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4588"/>
        <w:gridCol w:w="2251"/>
      </w:tblGrid>
      <w:tr w:rsidR="00971E9D" w:rsidRPr="0021599F" w:rsidTr="00504390">
        <w:trPr>
          <w:trHeight w:hRule="exact" w:val="533"/>
        </w:trPr>
        <w:tc>
          <w:tcPr>
            <w:tcW w:w="9090" w:type="dxa"/>
            <w:gridSpan w:val="3"/>
          </w:tcPr>
          <w:p w:rsidR="00971E9D" w:rsidRDefault="0064598E" w:rsidP="0064598E">
            <w:pPr>
              <w:pStyle w:val="StyleContactInfo"/>
            </w:pPr>
            <w:r>
              <w:t>800 Rosewood Court</w:t>
            </w:r>
            <w:r w:rsidR="00F561DD" w:rsidRPr="00A43F4E">
              <w:t xml:space="preserve">, </w:t>
            </w:r>
            <w:r>
              <w:t>53005</w:t>
            </w:r>
            <w:r w:rsidR="00430460">
              <w:sym w:font="Symbol" w:char="F0B7"/>
            </w:r>
            <w:r>
              <w:t xml:space="preserve"> (262) 389-2565 </w:t>
            </w:r>
            <w:r w:rsidR="00430460">
              <w:sym w:font="Symbol" w:char="F0B7"/>
            </w:r>
            <w:r>
              <w:t>13thursj@elmbrookstudents.org</w:t>
            </w: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Default="005908CF" w:rsidP="0064598E">
            <w:pPr>
              <w:pStyle w:val="StyleContactInfo"/>
            </w:pPr>
          </w:p>
          <w:p w:rsidR="005908CF" w:rsidRPr="00A43F4E" w:rsidRDefault="005908CF" w:rsidP="0064598E">
            <w:pPr>
              <w:pStyle w:val="StyleContactInfo"/>
            </w:pP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3"/>
          </w:tcPr>
          <w:p w:rsidR="00971E9D" w:rsidRPr="001E6339" w:rsidRDefault="0064598E" w:rsidP="001E6339">
            <w:pPr>
              <w:pStyle w:val="YourName"/>
            </w:pPr>
            <w:r>
              <w:t>Jeff Thurston</w:t>
            </w:r>
          </w:p>
        </w:tc>
      </w:tr>
      <w:tr w:rsidR="00F561DD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8E6FFE" w:rsidRDefault="008E6FFE" w:rsidP="00B67166">
            <w:pPr>
              <w:pStyle w:val="BodyText1"/>
            </w:pPr>
            <w:r>
              <w:t>Administrative Assistant- Information Technology</w:t>
            </w:r>
            <w:r w:rsidR="00504390">
              <w:t xml:space="preserve"> Brookfield, WI</w:t>
            </w:r>
          </w:p>
          <w:p w:rsidR="005908CF" w:rsidRPr="0070617C" w:rsidRDefault="005908CF" w:rsidP="00B67166">
            <w:pPr>
              <w:pStyle w:val="BodyText1"/>
            </w:pPr>
          </w:p>
        </w:tc>
      </w:tr>
      <w:tr w:rsidR="00F561DD"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64598E" w:rsidP="00B67166">
            <w:pPr>
              <w:pStyle w:val="BodyText1"/>
            </w:pPr>
            <w:r>
              <w:t>2009-2013</w:t>
            </w:r>
          </w:p>
        </w:tc>
        <w:tc>
          <w:tcPr>
            <w:tcW w:w="4588" w:type="dxa"/>
            <w:tcBorders>
              <w:top w:val="single" w:sz="12" w:space="0" w:color="auto"/>
            </w:tcBorders>
          </w:tcPr>
          <w:p w:rsidR="00B67166" w:rsidRDefault="0064598E" w:rsidP="00B67166">
            <w:pPr>
              <w:pStyle w:val="BodyText"/>
            </w:pPr>
            <w:r>
              <w:t>Brookfield Central High 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64598E" w:rsidP="00B67166">
            <w:pPr>
              <w:pStyle w:val="BodyText3"/>
            </w:pPr>
            <w:r>
              <w:t>Brookfield, WI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3"/>
          </w:tcPr>
          <w:p w:rsidR="00B67166" w:rsidRDefault="0064598E" w:rsidP="00A43F4E">
            <w:pPr>
              <w:pStyle w:val="Heading2"/>
            </w:pPr>
            <w:r>
              <w:t>Diploma</w:t>
            </w:r>
          </w:p>
          <w:p w:rsidR="00257C7C" w:rsidRPr="00257C7C" w:rsidRDefault="00257C7C" w:rsidP="00257C7C">
            <w:pPr>
              <w:pStyle w:val="BodyText"/>
            </w:pPr>
          </w:p>
          <w:p w:rsidR="00365F9C" w:rsidRDefault="00365F9C" w:rsidP="00365F9C">
            <w:pPr>
              <w:pStyle w:val="BodyText"/>
              <w:tabs>
                <w:tab w:val="left" w:leader="underscore" w:pos="2160"/>
              </w:tabs>
              <w:jc w:val="left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Activities</w:t>
            </w:r>
            <w:r w:rsidR="00257C7C">
              <w:rPr>
                <w:rFonts w:ascii="Tahoma" w:hAnsi="Tahoma" w:cs="Tahoma"/>
                <w:b/>
                <w:sz w:val="24"/>
                <w:szCs w:val="24"/>
                <w:u w:val="single"/>
              </w:rPr>
              <w:t>__________________________________________________</w:t>
            </w:r>
          </w:p>
          <w:p w:rsidR="00257C7C" w:rsidRDefault="00257C7C" w:rsidP="00365F9C">
            <w:pPr>
              <w:pStyle w:val="BodyText"/>
              <w:tabs>
                <w:tab w:val="left" w:leader="underscore" w:pos="2160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Boys Varsity Volleyball (2 years)</w:t>
            </w:r>
          </w:p>
          <w:p w:rsidR="00257C7C" w:rsidRDefault="00257C7C" w:rsidP="00365F9C">
            <w:pPr>
              <w:pStyle w:val="BodyText"/>
              <w:tabs>
                <w:tab w:val="left" w:leader="underscore" w:pos="2160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Boys Baseball </w:t>
            </w:r>
          </w:p>
          <w:p w:rsidR="00257C7C" w:rsidRDefault="00257C7C" w:rsidP="00365F9C">
            <w:pPr>
              <w:pStyle w:val="BodyText"/>
              <w:tabs>
                <w:tab w:val="left" w:leader="underscore" w:pos="2160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Club Volleyball </w:t>
            </w:r>
          </w:p>
          <w:p w:rsidR="00257C7C" w:rsidRPr="00257C7C" w:rsidRDefault="00257C7C" w:rsidP="00365F9C">
            <w:pPr>
              <w:pStyle w:val="BodyText"/>
              <w:tabs>
                <w:tab w:val="left" w:leader="underscore" w:pos="2160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Key Club</w:t>
            </w:r>
          </w:p>
          <w:p w:rsidR="00B67166" w:rsidRDefault="00B67166" w:rsidP="004224E4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561DD" w:rsidRPr="007A5F3F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</w:tbl>
    <w:p w:rsidR="00763259" w:rsidRDefault="00763259" w:rsidP="00AB451F"/>
    <w:p w:rsidR="008E6FFE" w:rsidRDefault="008E6FFE" w:rsidP="00AB451F"/>
    <w:p w:rsidR="004224E4" w:rsidRPr="00257C7C" w:rsidRDefault="00257C7C" w:rsidP="00AB451F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  <w:t>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Business</w:t>
      </w:r>
      <w:r w:rsidR="001E2ACE" w:rsidRPr="00257C7C">
        <w:rPr>
          <w:b/>
          <w:u w:val="single"/>
        </w:rPr>
        <w:t>:</w:t>
      </w:r>
      <w:r w:rsidR="001E2ACE" w:rsidRPr="00257C7C">
        <w:rPr>
          <w:b/>
          <w:u w:val="single"/>
        </w:rPr>
        <w:tab/>
      </w:r>
      <w:r w:rsidR="00504390">
        <w:rPr>
          <w:b/>
          <w:u w:val="single"/>
        </w:rPr>
        <w:t xml:space="preserve">            </w:t>
      </w:r>
      <w:r w:rsidR="001E2ACE" w:rsidRPr="00257C7C">
        <w:rPr>
          <w:b/>
          <w:u w:val="single"/>
        </w:rPr>
        <w:t>Years Aquatinted:</w:t>
      </w:r>
    </w:p>
    <w:p w:rsidR="004224E4" w:rsidRDefault="004224E4" w:rsidP="00AB451F"/>
    <w:p w:rsidR="004224E4" w:rsidRDefault="004224E4" w:rsidP="00AB451F">
      <w:r>
        <w:t xml:space="preserve">Dan </w:t>
      </w:r>
      <w:proofErr w:type="spellStart"/>
      <w:r>
        <w:t>Rogutich</w:t>
      </w:r>
      <w:proofErr w:type="spellEnd"/>
      <w:r>
        <w:tab/>
      </w:r>
      <w:r>
        <w:tab/>
      </w:r>
      <w:r w:rsidR="00D63D5E">
        <w:t xml:space="preserve"> (414) 69</w:t>
      </w:r>
      <w:r>
        <w:t xml:space="preserve">8-0801 </w:t>
      </w:r>
      <w:r>
        <w:tab/>
      </w:r>
      <w:r>
        <w:tab/>
      </w:r>
      <w:r>
        <w:tab/>
        <w:t>Coach</w:t>
      </w:r>
      <w:r>
        <w:tab/>
      </w:r>
      <w:r>
        <w:tab/>
      </w:r>
      <w:r>
        <w:tab/>
        <w:t>2 Years</w:t>
      </w:r>
    </w:p>
    <w:p w:rsidR="001E2ACE" w:rsidRDefault="001E2ACE" w:rsidP="00AB451F"/>
    <w:p w:rsidR="001E2ACE" w:rsidRDefault="001665D4" w:rsidP="00AB451F">
      <w:r>
        <w:t xml:space="preserve">Andrew </w:t>
      </w:r>
      <w:proofErr w:type="spellStart"/>
      <w:r>
        <w:t>Kalcum</w:t>
      </w:r>
      <w:proofErr w:type="spellEnd"/>
      <w:r w:rsidR="001E2ACE">
        <w:tab/>
      </w:r>
      <w:r w:rsidR="001E2ACE">
        <w:tab/>
      </w:r>
      <w:r>
        <w:t xml:space="preserve"> </w:t>
      </w:r>
      <w:r w:rsidR="00D63D5E">
        <w:t>(262) 425-859</w:t>
      </w:r>
      <w:r w:rsidR="001E2ACE">
        <w:t>6</w:t>
      </w:r>
      <w:r w:rsidR="001E2ACE">
        <w:tab/>
      </w:r>
      <w:r w:rsidR="001E2ACE">
        <w:tab/>
      </w:r>
      <w:r w:rsidR="001E2ACE">
        <w:tab/>
        <w:t>Family Friend</w:t>
      </w:r>
      <w:r w:rsidR="001E2ACE">
        <w:tab/>
      </w:r>
      <w:r w:rsidR="001E2ACE">
        <w:tab/>
        <w:t>9 Years</w:t>
      </w:r>
    </w:p>
    <w:p w:rsidR="001E2ACE" w:rsidRDefault="001E2ACE" w:rsidP="00AB451F"/>
    <w:p w:rsidR="001E2ACE" w:rsidRDefault="008E6FFE" w:rsidP="00AB451F">
      <w:r>
        <w:t>Paul Meyer</w:t>
      </w:r>
      <w:r>
        <w:tab/>
      </w:r>
      <w:r>
        <w:tab/>
      </w:r>
      <w:r w:rsidR="001665D4">
        <w:t xml:space="preserve"> </w:t>
      </w:r>
      <w:r w:rsidR="00D63D5E">
        <w:t>(414) 925-56</w:t>
      </w:r>
      <w:r>
        <w:t>98</w:t>
      </w:r>
      <w:r>
        <w:tab/>
      </w:r>
      <w:r>
        <w:tab/>
      </w:r>
      <w:r>
        <w:tab/>
        <w:t>Family Friend</w:t>
      </w:r>
      <w:r>
        <w:tab/>
      </w:r>
      <w:r>
        <w:tab/>
        <w:t>7 Years</w:t>
      </w:r>
    </w:p>
    <w:sectPr w:rsidR="001E2ACE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90" w:rsidRDefault="00504390">
      <w:r>
        <w:separator/>
      </w:r>
    </w:p>
  </w:endnote>
  <w:endnote w:type="continuationSeparator" w:id="1">
    <w:p w:rsidR="00504390" w:rsidRDefault="0050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90" w:rsidRDefault="00504390">
      <w:r>
        <w:separator/>
      </w:r>
    </w:p>
  </w:footnote>
  <w:footnote w:type="continuationSeparator" w:id="1">
    <w:p w:rsidR="00504390" w:rsidRDefault="00504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90" w:rsidRDefault="00504390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504390" w:rsidRPr="00FB371B" w:rsidRDefault="00504390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E4"/>
    <w:rsid w:val="001014A0"/>
    <w:rsid w:val="001665D4"/>
    <w:rsid w:val="001E2ACE"/>
    <w:rsid w:val="001E6339"/>
    <w:rsid w:val="00257C7C"/>
    <w:rsid w:val="002802E5"/>
    <w:rsid w:val="00356750"/>
    <w:rsid w:val="00365AEA"/>
    <w:rsid w:val="00365F9C"/>
    <w:rsid w:val="0037263E"/>
    <w:rsid w:val="004224E4"/>
    <w:rsid w:val="00430460"/>
    <w:rsid w:val="004467E5"/>
    <w:rsid w:val="00504390"/>
    <w:rsid w:val="00536728"/>
    <w:rsid w:val="005908CF"/>
    <w:rsid w:val="0064598E"/>
    <w:rsid w:val="006A52DF"/>
    <w:rsid w:val="006E7A92"/>
    <w:rsid w:val="00727993"/>
    <w:rsid w:val="00763259"/>
    <w:rsid w:val="008E6FFE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63D5E"/>
    <w:rsid w:val="00D73271"/>
    <w:rsid w:val="00F561DD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after="40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thursj\Application%20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3901-7AE3-4617-9629-58FA3E8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9</TotalTime>
  <Pages>1</Pages>
  <Words>66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Elmbrook</dc:creator>
  <cp:keywords/>
  <dc:description/>
  <cp:lastModifiedBy>Elmbrook</cp:lastModifiedBy>
  <cp:revision>3</cp:revision>
  <cp:lastPrinted>2012-11-15T19:16:00Z</cp:lastPrinted>
  <dcterms:created xsi:type="dcterms:W3CDTF">2012-11-12T20:55:00Z</dcterms:created>
  <dcterms:modified xsi:type="dcterms:W3CDTF">2012-11-15T19:17:00Z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